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64" w:rsidRPr="008A35DD" w:rsidRDefault="003C6064" w:rsidP="00F412C1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Ежеквартальный отчет </w:t>
      </w:r>
    </w:p>
    <w:p w:rsidR="003C6064" w:rsidRDefault="003C6064" w:rsidP="00F412C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A35DD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МО «Агалатовское сельское поселение»</w:t>
      </w:r>
    </w:p>
    <w:p w:rsidR="003C6064" w:rsidRPr="008A35DD" w:rsidRDefault="003C6064" w:rsidP="00F412C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  <w:r w:rsidRPr="008A35DD">
        <w:rPr>
          <w:b/>
          <w:sz w:val="28"/>
          <w:szCs w:val="28"/>
        </w:rPr>
        <w:t>Ленинградской области</w:t>
      </w:r>
    </w:p>
    <w:p w:rsidR="003C6064" w:rsidRPr="008A35DD" w:rsidRDefault="003C6064" w:rsidP="00F412C1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3C6064" w:rsidRPr="008A35DD" w:rsidRDefault="003C6064" w:rsidP="00F412C1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по достижению целевых показателей результативности испо</w:t>
      </w:r>
      <w:r>
        <w:rPr>
          <w:b/>
          <w:sz w:val="28"/>
          <w:szCs w:val="28"/>
        </w:rPr>
        <w:t xml:space="preserve">льзования </w:t>
      </w:r>
      <w:r w:rsidRPr="008A35DD">
        <w:rPr>
          <w:b/>
          <w:sz w:val="28"/>
          <w:szCs w:val="28"/>
        </w:rPr>
        <w:t>субсидии мероприятий («Дорожная карта»)</w:t>
      </w:r>
    </w:p>
    <w:p w:rsidR="003C6064" w:rsidRPr="008A35DD" w:rsidRDefault="003C6064" w:rsidP="00F412C1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по достижению целевых показателей результативности использования субсидии</w:t>
      </w:r>
      <w:r>
        <w:rPr>
          <w:b/>
          <w:sz w:val="28"/>
          <w:szCs w:val="28"/>
        </w:rPr>
        <w:t xml:space="preserve"> по состоянию на 01 января 2018 года</w:t>
      </w:r>
    </w:p>
    <w:p w:rsidR="003C6064" w:rsidRPr="0071539E" w:rsidRDefault="003C6064" w:rsidP="00981828">
      <w:pPr>
        <w:ind w:firstLine="709"/>
        <w:contextualSpacing/>
        <w:jc w:val="both"/>
        <w:rPr>
          <w:b/>
          <w:sz w:val="27"/>
          <w:szCs w:val="27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2200"/>
        <w:gridCol w:w="1260"/>
        <w:gridCol w:w="2160"/>
        <w:gridCol w:w="1800"/>
        <w:gridCol w:w="1800"/>
      </w:tblGrid>
      <w:tr w:rsidR="003C6064" w:rsidRPr="00F038FF" w:rsidTr="00F412C1">
        <w:tc>
          <w:tcPr>
            <w:tcW w:w="680" w:type="dxa"/>
          </w:tcPr>
          <w:p w:rsidR="003C6064" w:rsidRPr="00F038FF" w:rsidRDefault="003C6064" w:rsidP="00933EB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3C6064" w:rsidRDefault="003C6064" w:rsidP="00933E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 xml:space="preserve">Наименование </w:t>
            </w:r>
          </w:p>
          <w:p w:rsidR="003C6064" w:rsidRPr="00D3279F" w:rsidRDefault="003C6064" w:rsidP="00933E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мероприятия</w:t>
            </w:r>
          </w:p>
        </w:tc>
        <w:tc>
          <w:tcPr>
            <w:tcW w:w="1260" w:type="dxa"/>
          </w:tcPr>
          <w:p w:rsidR="003C6064" w:rsidRDefault="003C6064" w:rsidP="00933E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 xml:space="preserve">Срок </w:t>
            </w:r>
          </w:p>
          <w:p w:rsidR="003C6064" w:rsidRPr="00D3279F" w:rsidRDefault="003C6064" w:rsidP="00933E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исполн</w:t>
            </w:r>
            <w:r w:rsidRPr="00D3279F">
              <w:rPr>
                <w:b/>
              </w:rPr>
              <w:t>е</w:t>
            </w:r>
            <w:r w:rsidRPr="00D3279F">
              <w:rPr>
                <w:b/>
              </w:rPr>
              <w:t>ния</w:t>
            </w:r>
          </w:p>
        </w:tc>
        <w:tc>
          <w:tcPr>
            <w:tcW w:w="2160" w:type="dxa"/>
          </w:tcPr>
          <w:p w:rsidR="003C6064" w:rsidRPr="00D3279F" w:rsidRDefault="003C6064" w:rsidP="00933E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Ответственный исполнитель</w:t>
            </w:r>
          </w:p>
        </w:tc>
        <w:tc>
          <w:tcPr>
            <w:tcW w:w="1800" w:type="dxa"/>
          </w:tcPr>
          <w:p w:rsidR="003C6064" w:rsidRPr="00D3279F" w:rsidRDefault="003C6064" w:rsidP="00933E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Ожидаемый результат</w:t>
            </w:r>
          </w:p>
        </w:tc>
        <w:tc>
          <w:tcPr>
            <w:tcW w:w="1800" w:type="dxa"/>
          </w:tcPr>
          <w:p w:rsidR="003C6064" w:rsidRPr="00D3279F" w:rsidRDefault="003C6064" w:rsidP="00933E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3C6064" w:rsidRPr="00F038FF" w:rsidTr="00F412C1">
        <w:tc>
          <w:tcPr>
            <w:tcW w:w="9900" w:type="dxa"/>
            <w:gridSpan w:val="6"/>
          </w:tcPr>
          <w:p w:rsidR="003C6064" w:rsidRPr="00F412C1" w:rsidRDefault="003C6064" w:rsidP="00933EBE">
            <w:pPr>
              <w:suppressAutoHyphens/>
              <w:ind w:firstLine="709"/>
              <w:jc w:val="both"/>
              <w:rPr>
                <w:b/>
              </w:rPr>
            </w:pPr>
            <w:r w:rsidRPr="00D3279F">
              <w:rPr>
                <w:b/>
                <w:lang w:val="en-US"/>
              </w:rPr>
              <w:t>I</w:t>
            </w:r>
            <w:r w:rsidRPr="00D3279F">
              <w:rPr>
                <w:b/>
              </w:rPr>
              <w:t xml:space="preserve"> Реализация мероприятий муниципальной программы «</w:t>
            </w:r>
            <w:r>
              <w:rPr>
                <w:b/>
              </w:rPr>
              <w:t>Благоустройство населенных пунктов муниципального образования «Агалатовское сельское поселение» Всеволожского муниципального района Ленинградской области на 2017 год»</w:t>
            </w:r>
            <w:r w:rsidRPr="00D3279F">
              <w:rPr>
                <w:b/>
              </w:rPr>
              <w:t xml:space="preserve"> </w:t>
            </w:r>
          </w:p>
        </w:tc>
      </w:tr>
      <w:tr w:rsidR="003C6064" w:rsidRPr="00600959" w:rsidTr="00F412C1">
        <w:tc>
          <w:tcPr>
            <w:tcW w:w="9900" w:type="dxa"/>
            <w:gridSpan w:val="6"/>
          </w:tcPr>
          <w:p w:rsidR="003C6064" w:rsidRDefault="003C6064" w:rsidP="00933EB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00959">
              <w:rPr>
                <w:b/>
              </w:rPr>
              <w:t>Организация детской игровой площадки</w:t>
            </w:r>
          </w:p>
        </w:tc>
      </w:tr>
      <w:tr w:rsidR="003C6064" w:rsidRPr="00D3279F" w:rsidTr="00F412C1">
        <w:tc>
          <w:tcPr>
            <w:tcW w:w="680" w:type="dxa"/>
          </w:tcPr>
          <w:p w:rsidR="003C6064" w:rsidRPr="00D3279F" w:rsidRDefault="003C6064" w:rsidP="00933EBE">
            <w:pPr>
              <w:ind w:firstLine="709"/>
              <w:contextualSpacing/>
            </w:pPr>
            <w:r w:rsidRPr="00D3279F">
              <w:t>11</w:t>
            </w:r>
            <w:r>
              <w:t>.1</w:t>
            </w:r>
          </w:p>
        </w:tc>
        <w:tc>
          <w:tcPr>
            <w:tcW w:w="2200" w:type="dxa"/>
          </w:tcPr>
          <w:p w:rsidR="003C6064" w:rsidRPr="00D3279F" w:rsidRDefault="003C6064" w:rsidP="00933EBE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</w:t>
            </w:r>
            <w:r w:rsidRPr="00D3279F">
              <w:rPr>
                <w:color w:val="000000"/>
              </w:rPr>
              <w:t>н</w:t>
            </w:r>
            <w:r w:rsidRPr="00D3279F">
              <w:rPr>
                <w:color w:val="000000"/>
              </w:rPr>
              <w:t>курсных процедур и заключение м</w:t>
            </w:r>
            <w:r w:rsidRPr="00D3279F">
              <w:rPr>
                <w:color w:val="000000"/>
              </w:rPr>
              <w:t>у</w:t>
            </w:r>
            <w:r w:rsidRPr="00D3279F">
              <w:rPr>
                <w:color w:val="000000"/>
              </w:rPr>
              <w:t>ниципального ко</w:t>
            </w:r>
            <w:r w:rsidRPr="00D3279F">
              <w:rPr>
                <w:color w:val="000000"/>
              </w:rPr>
              <w:t>н</w:t>
            </w:r>
            <w:r w:rsidRPr="00D3279F">
              <w:rPr>
                <w:color w:val="000000"/>
              </w:rPr>
              <w:t>тракта на выпо</w:t>
            </w:r>
            <w:r w:rsidRPr="00D3279F">
              <w:rPr>
                <w:color w:val="000000"/>
              </w:rPr>
              <w:t>л</w:t>
            </w:r>
            <w:r w:rsidRPr="00D3279F">
              <w:rPr>
                <w:color w:val="000000"/>
              </w:rPr>
              <w:t>нение работ</w:t>
            </w:r>
          </w:p>
        </w:tc>
        <w:tc>
          <w:tcPr>
            <w:tcW w:w="1260" w:type="dxa"/>
            <w:vAlign w:val="center"/>
          </w:tcPr>
          <w:p w:rsidR="003C6064" w:rsidRPr="00D3279F" w:rsidRDefault="003C6064" w:rsidP="00933EBE">
            <w:pPr>
              <w:contextualSpacing/>
              <w:jc w:val="center"/>
            </w:pPr>
            <w:r>
              <w:rPr>
                <w:color w:val="000000"/>
                <w:spacing w:val="-1"/>
              </w:rPr>
              <w:t xml:space="preserve">1 квартал 2017 </w:t>
            </w:r>
            <w:r w:rsidRPr="00D3279F">
              <w:rPr>
                <w:color w:val="000000"/>
                <w:spacing w:val="-1"/>
              </w:rPr>
              <w:t>года</w:t>
            </w:r>
          </w:p>
        </w:tc>
        <w:tc>
          <w:tcPr>
            <w:tcW w:w="2160" w:type="dxa"/>
            <w:vAlign w:val="center"/>
          </w:tcPr>
          <w:p w:rsidR="003C6064" w:rsidRPr="00D3279F" w:rsidRDefault="003C6064" w:rsidP="00933EBE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муниципального образования «Агалатовское сельское посел</w:t>
            </w:r>
            <w:r>
              <w:t>е</w:t>
            </w:r>
            <w:r>
              <w:t>ние» Всеволо</w:t>
            </w:r>
            <w:r>
              <w:t>ж</w:t>
            </w:r>
            <w:r>
              <w:t>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800" w:type="dxa"/>
          </w:tcPr>
          <w:p w:rsidR="003C6064" w:rsidRPr="00D3279F" w:rsidRDefault="003C6064" w:rsidP="00F1328D">
            <w:pPr>
              <w:contextualSpacing/>
              <w:jc w:val="center"/>
            </w:pPr>
            <w:r w:rsidRPr="00D3279F">
              <w:t>Заключение муниципал</w:t>
            </w:r>
            <w:r w:rsidRPr="00D3279F">
              <w:t>ь</w:t>
            </w:r>
            <w:r w:rsidRPr="00D3279F">
              <w:t>ного контракта</w:t>
            </w:r>
          </w:p>
          <w:p w:rsidR="003C6064" w:rsidRPr="00D3279F" w:rsidRDefault="003C6064" w:rsidP="00F1328D">
            <w:pPr>
              <w:contextualSpacing/>
              <w:jc w:val="center"/>
            </w:pPr>
          </w:p>
        </w:tc>
        <w:tc>
          <w:tcPr>
            <w:tcW w:w="1800" w:type="dxa"/>
          </w:tcPr>
          <w:p w:rsidR="003C6064" w:rsidRPr="00D3279F" w:rsidRDefault="003C6064" w:rsidP="00933EBE">
            <w:pPr>
              <w:contextualSpacing/>
              <w:jc w:val="center"/>
            </w:pPr>
            <w:r>
              <w:t>Конкурсные процедуры проведены, муниципал</w:t>
            </w:r>
            <w:r>
              <w:t>ь</w:t>
            </w:r>
            <w:r>
              <w:t>ный контракт заключен</w:t>
            </w:r>
          </w:p>
        </w:tc>
      </w:tr>
      <w:tr w:rsidR="003C6064" w:rsidRPr="00D3279F" w:rsidTr="00F412C1">
        <w:trPr>
          <w:trHeight w:val="2130"/>
        </w:trPr>
        <w:tc>
          <w:tcPr>
            <w:tcW w:w="680" w:type="dxa"/>
          </w:tcPr>
          <w:p w:rsidR="003C6064" w:rsidRPr="00D3279F" w:rsidRDefault="003C6064" w:rsidP="00933EBE">
            <w:pPr>
              <w:ind w:firstLine="709"/>
              <w:contextualSpacing/>
            </w:pPr>
            <w:r w:rsidRPr="00D3279F">
              <w:t>1</w:t>
            </w:r>
            <w:r>
              <w:t>1.</w:t>
            </w:r>
            <w:r w:rsidRPr="00D3279F">
              <w:t>2</w:t>
            </w:r>
          </w:p>
        </w:tc>
        <w:tc>
          <w:tcPr>
            <w:tcW w:w="2200" w:type="dxa"/>
          </w:tcPr>
          <w:p w:rsidR="003C6064" w:rsidRPr="00D3279F" w:rsidRDefault="003C6064" w:rsidP="00933EBE">
            <w:pPr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Проведение работ по организации детской игровой площадки</w:t>
            </w:r>
          </w:p>
        </w:tc>
        <w:tc>
          <w:tcPr>
            <w:tcW w:w="1260" w:type="dxa"/>
            <w:vAlign w:val="center"/>
          </w:tcPr>
          <w:p w:rsidR="003C6064" w:rsidRPr="00D3279F" w:rsidRDefault="003C6064" w:rsidP="00933EBE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квартал 2017 </w:t>
            </w:r>
            <w:r w:rsidRPr="00D3279F">
              <w:rPr>
                <w:color w:val="000000"/>
                <w:spacing w:val="-1"/>
              </w:rPr>
              <w:t>года</w:t>
            </w:r>
          </w:p>
        </w:tc>
        <w:tc>
          <w:tcPr>
            <w:tcW w:w="2160" w:type="dxa"/>
            <w:vAlign w:val="center"/>
          </w:tcPr>
          <w:p w:rsidR="003C6064" w:rsidRDefault="003C6064" w:rsidP="00933EBE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</w:t>
            </w:r>
          </w:p>
          <w:p w:rsidR="003C6064" w:rsidRPr="00D3279F" w:rsidRDefault="003C6064" w:rsidP="00933EBE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организация</w:t>
            </w:r>
          </w:p>
        </w:tc>
        <w:tc>
          <w:tcPr>
            <w:tcW w:w="1800" w:type="dxa"/>
          </w:tcPr>
          <w:p w:rsidR="003C6064" w:rsidRPr="00D3279F" w:rsidRDefault="003C6064" w:rsidP="00F1328D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Оборудование детской пл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щадки, улу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-1"/>
              </w:rPr>
              <w:t>шение условий жизни детск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го населения</w:t>
            </w:r>
          </w:p>
        </w:tc>
        <w:tc>
          <w:tcPr>
            <w:tcW w:w="1800" w:type="dxa"/>
          </w:tcPr>
          <w:p w:rsidR="003C6064" w:rsidRPr="00D3279F" w:rsidRDefault="003C6064" w:rsidP="00933EBE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t>Исполнено в ноябре 2017 года</w:t>
            </w:r>
          </w:p>
        </w:tc>
      </w:tr>
      <w:tr w:rsidR="003C6064" w:rsidRPr="00D3279F" w:rsidTr="00F412C1">
        <w:tc>
          <w:tcPr>
            <w:tcW w:w="680" w:type="dxa"/>
          </w:tcPr>
          <w:p w:rsidR="003C6064" w:rsidRDefault="003C6064" w:rsidP="00933EBE">
            <w:pPr>
              <w:contextualSpacing/>
            </w:pPr>
            <w:r>
              <w:t>1.3</w:t>
            </w:r>
          </w:p>
        </w:tc>
        <w:tc>
          <w:tcPr>
            <w:tcW w:w="2200" w:type="dxa"/>
          </w:tcPr>
          <w:p w:rsidR="003C6064" w:rsidRPr="00D3279F" w:rsidRDefault="003C6064" w:rsidP="00933EBE">
            <w:pPr>
              <w:ind w:firstLine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Трудовое участие граждан в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дении работ по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ганизации детской игровой площадки</w:t>
            </w:r>
          </w:p>
        </w:tc>
        <w:tc>
          <w:tcPr>
            <w:tcW w:w="1260" w:type="dxa"/>
            <w:vAlign w:val="center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>
              <w:rPr>
                <w:color w:val="000000"/>
                <w:spacing w:val="-1"/>
              </w:rPr>
              <w:t xml:space="preserve">3 квартал 2017 </w:t>
            </w:r>
            <w:r w:rsidRPr="00D3279F">
              <w:rPr>
                <w:color w:val="000000"/>
                <w:spacing w:val="-1"/>
              </w:rPr>
              <w:t>года</w:t>
            </w:r>
          </w:p>
        </w:tc>
        <w:tc>
          <w:tcPr>
            <w:tcW w:w="2160" w:type="dxa"/>
            <w:vAlign w:val="center"/>
          </w:tcPr>
          <w:p w:rsidR="003C6064" w:rsidRDefault="003C6064" w:rsidP="00933EBE">
            <w:pPr>
              <w:ind w:firstLine="33"/>
              <w:contextualSpacing/>
              <w:jc w:val="center"/>
            </w:pPr>
            <w:r>
              <w:t>Общественный совет, жители ча</w:t>
            </w:r>
            <w:r>
              <w:t>с</w:t>
            </w:r>
            <w:r>
              <w:t xml:space="preserve">ти территории </w:t>
            </w:r>
          </w:p>
          <w:p w:rsidR="003C6064" w:rsidRPr="00D3279F" w:rsidRDefault="003C6064" w:rsidP="00933EBE">
            <w:pPr>
              <w:ind w:firstLine="33"/>
              <w:contextualSpacing/>
              <w:jc w:val="center"/>
            </w:pPr>
            <w:r>
              <w:t>д. Агалатово</w:t>
            </w:r>
          </w:p>
        </w:tc>
        <w:tc>
          <w:tcPr>
            <w:tcW w:w="1800" w:type="dxa"/>
          </w:tcPr>
          <w:p w:rsidR="003C6064" w:rsidRPr="00D3279F" w:rsidRDefault="003C6064" w:rsidP="00F1328D">
            <w:pPr>
              <w:ind w:firstLine="33"/>
              <w:contextualSpacing/>
              <w:jc w:val="center"/>
            </w:pPr>
            <w:r>
              <w:rPr>
                <w:color w:val="000000"/>
                <w:spacing w:val="-1"/>
              </w:rPr>
              <w:t>Оборудование детской пл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щадки, улу</w:t>
            </w:r>
            <w:r>
              <w:rPr>
                <w:color w:val="000000"/>
                <w:spacing w:val="-1"/>
              </w:rPr>
              <w:t>ч</w:t>
            </w:r>
            <w:r>
              <w:rPr>
                <w:color w:val="000000"/>
                <w:spacing w:val="-1"/>
              </w:rPr>
              <w:t>шение условий жизни детск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го населения</w:t>
            </w:r>
          </w:p>
        </w:tc>
        <w:tc>
          <w:tcPr>
            <w:tcW w:w="1800" w:type="dxa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>
              <w:t>Исполнено в ноябре 2017 года</w:t>
            </w:r>
          </w:p>
        </w:tc>
      </w:tr>
      <w:tr w:rsidR="003C6064" w:rsidRPr="00D3279F" w:rsidTr="00F412C1">
        <w:tc>
          <w:tcPr>
            <w:tcW w:w="680" w:type="dxa"/>
          </w:tcPr>
          <w:p w:rsidR="003C6064" w:rsidRPr="00D3279F" w:rsidRDefault="003C6064" w:rsidP="00933EBE">
            <w:pPr>
              <w:ind w:firstLine="709"/>
              <w:contextualSpacing/>
            </w:pPr>
            <w:r>
              <w:t>11.4</w:t>
            </w:r>
          </w:p>
        </w:tc>
        <w:tc>
          <w:tcPr>
            <w:tcW w:w="2200" w:type="dxa"/>
          </w:tcPr>
          <w:p w:rsidR="003C6064" w:rsidRPr="00D3279F" w:rsidRDefault="003C6064" w:rsidP="00933EBE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</w:t>
            </w:r>
            <w:r w:rsidRPr="00D3279F">
              <w:rPr>
                <w:color w:val="000000"/>
              </w:rPr>
              <w:t>в</w:t>
            </w:r>
            <w:r w:rsidRPr="00D3279F">
              <w:rPr>
                <w:color w:val="000000"/>
              </w:rPr>
              <w:t>ленном контра</w:t>
            </w:r>
            <w:r w:rsidRPr="00D3279F">
              <w:rPr>
                <w:color w:val="000000"/>
              </w:rPr>
              <w:t>к</w:t>
            </w:r>
            <w:r w:rsidRPr="00D3279F">
              <w:rPr>
                <w:color w:val="000000"/>
              </w:rPr>
              <w:t>том</w:t>
            </w:r>
          </w:p>
        </w:tc>
        <w:tc>
          <w:tcPr>
            <w:tcW w:w="1260" w:type="dxa"/>
            <w:vAlign w:val="center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 w:rsidRPr="00D3279F">
              <w:t>В сроки</w:t>
            </w:r>
            <w:r>
              <w:t>,</w:t>
            </w:r>
            <w:r w:rsidRPr="00D3279F">
              <w:t xml:space="preserve"> пред</w:t>
            </w:r>
            <w:r w:rsidRPr="00D3279F">
              <w:t>у</w:t>
            </w:r>
            <w:r w:rsidRPr="00D3279F">
              <w:t>смотре</w:t>
            </w:r>
            <w:r w:rsidRPr="00D3279F">
              <w:t>н</w:t>
            </w:r>
            <w:r w:rsidRPr="00D3279F">
              <w:t>ные ко</w:t>
            </w:r>
            <w:r w:rsidRPr="00D3279F">
              <w:t>н</w:t>
            </w:r>
            <w:r w:rsidRPr="00D3279F">
              <w:t>трактом</w:t>
            </w:r>
          </w:p>
        </w:tc>
        <w:tc>
          <w:tcPr>
            <w:tcW w:w="2160" w:type="dxa"/>
            <w:vAlign w:val="center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>муниципального образования «Агалатовское сельское посел</w:t>
            </w:r>
            <w:r>
              <w:t>е</w:t>
            </w:r>
            <w:r>
              <w:t>ние» Всеволо</w:t>
            </w:r>
            <w:r>
              <w:t>ж</w:t>
            </w:r>
            <w:r>
              <w:t>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800" w:type="dxa"/>
          </w:tcPr>
          <w:p w:rsidR="003C6064" w:rsidRPr="00D3279F" w:rsidRDefault="003C6064" w:rsidP="00F1328D">
            <w:pPr>
              <w:ind w:firstLine="33"/>
              <w:contextualSpacing/>
              <w:jc w:val="center"/>
            </w:pPr>
            <w:r>
              <w:t xml:space="preserve">Акт </w:t>
            </w:r>
            <w:r w:rsidRPr="00D3279F">
              <w:t>приемки</w:t>
            </w:r>
            <w:r>
              <w:t>-</w:t>
            </w:r>
            <w:r w:rsidRPr="00D3279F">
              <w:t>передачи об</w:t>
            </w:r>
            <w:r w:rsidRPr="00D3279F">
              <w:t>ъ</w:t>
            </w:r>
            <w:r w:rsidRPr="00D3279F">
              <w:t>екта заказчику подрядчиком</w:t>
            </w:r>
          </w:p>
        </w:tc>
        <w:tc>
          <w:tcPr>
            <w:tcW w:w="1800" w:type="dxa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>
              <w:t>Исполнено в ноябре 2017 года</w:t>
            </w:r>
          </w:p>
        </w:tc>
      </w:tr>
      <w:tr w:rsidR="003C6064" w:rsidRPr="00600959" w:rsidTr="00F412C1">
        <w:tc>
          <w:tcPr>
            <w:tcW w:w="9900" w:type="dxa"/>
            <w:gridSpan w:val="6"/>
          </w:tcPr>
          <w:p w:rsidR="003C6064" w:rsidRDefault="003C6064" w:rsidP="00933EB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2. Ремонт асфальтобетонного покрытия дороги ул. Жилгородок</w:t>
            </w:r>
          </w:p>
        </w:tc>
      </w:tr>
      <w:tr w:rsidR="003C6064" w:rsidRPr="00D3279F" w:rsidTr="00F412C1">
        <w:tc>
          <w:tcPr>
            <w:tcW w:w="680" w:type="dxa"/>
          </w:tcPr>
          <w:p w:rsidR="003C6064" w:rsidRPr="00D3279F" w:rsidRDefault="003C6064" w:rsidP="00933EBE">
            <w:pPr>
              <w:ind w:firstLine="709"/>
              <w:contextualSpacing/>
            </w:pPr>
            <w:r>
              <w:t>12.1</w:t>
            </w:r>
          </w:p>
        </w:tc>
        <w:tc>
          <w:tcPr>
            <w:tcW w:w="2200" w:type="dxa"/>
          </w:tcPr>
          <w:p w:rsidR="003C6064" w:rsidRPr="00D3279F" w:rsidRDefault="003C6064" w:rsidP="00933EBE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</w:t>
            </w:r>
            <w:r w:rsidRPr="00D3279F">
              <w:rPr>
                <w:color w:val="000000"/>
              </w:rPr>
              <w:t>н</w:t>
            </w:r>
            <w:r w:rsidRPr="00D3279F">
              <w:rPr>
                <w:color w:val="000000"/>
              </w:rPr>
              <w:t>курсных процедур и заключение м</w:t>
            </w:r>
            <w:r w:rsidRPr="00D3279F">
              <w:rPr>
                <w:color w:val="000000"/>
              </w:rPr>
              <w:t>у</w:t>
            </w:r>
            <w:r w:rsidRPr="00D3279F">
              <w:rPr>
                <w:color w:val="000000"/>
              </w:rPr>
              <w:t>ниципального ко</w:t>
            </w:r>
            <w:r w:rsidRPr="00D3279F">
              <w:rPr>
                <w:color w:val="000000"/>
              </w:rPr>
              <w:t>н</w:t>
            </w:r>
            <w:r w:rsidRPr="00D3279F">
              <w:rPr>
                <w:color w:val="000000"/>
              </w:rPr>
              <w:t>тракта на выпо</w:t>
            </w:r>
            <w:r w:rsidRPr="00D3279F">
              <w:rPr>
                <w:color w:val="000000"/>
              </w:rPr>
              <w:t>л</w:t>
            </w:r>
            <w:r w:rsidRPr="00D3279F">
              <w:rPr>
                <w:color w:val="000000"/>
              </w:rPr>
              <w:t>нение работ</w:t>
            </w:r>
          </w:p>
        </w:tc>
        <w:tc>
          <w:tcPr>
            <w:tcW w:w="1260" w:type="dxa"/>
            <w:vAlign w:val="center"/>
          </w:tcPr>
          <w:p w:rsidR="003C6064" w:rsidRPr="00D3279F" w:rsidRDefault="003C6064" w:rsidP="00933EBE">
            <w:pPr>
              <w:contextualSpacing/>
              <w:jc w:val="center"/>
            </w:pPr>
            <w:r>
              <w:rPr>
                <w:color w:val="000000"/>
                <w:spacing w:val="-1"/>
              </w:rPr>
              <w:t xml:space="preserve">1 квартал 2017 </w:t>
            </w:r>
            <w:r w:rsidRPr="00D3279F">
              <w:rPr>
                <w:color w:val="000000"/>
                <w:spacing w:val="-1"/>
              </w:rPr>
              <w:t>года</w:t>
            </w:r>
          </w:p>
        </w:tc>
        <w:tc>
          <w:tcPr>
            <w:tcW w:w="2160" w:type="dxa"/>
            <w:vAlign w:val="center"/>
          </w:tcPr>
          <w:p w:rsidR="003C6064" w:rsidRPr="00D3279F" w:rsidRDefault="003C6064" w:rsidP="00933EBE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муниципального образования «Агалатовское сельское посел</w:t>
            </w:r>
            <w:r>
              <w:t>е</w:t>
            </w:r>
            <w:r>
              <w:t>ние» Всеволо</w:t>
            </w:r>
            <w:r>
              <w:t>ж</w:t>
            </w:r>
            <w:r>
              <w:t>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800" w:type="dxa"/>
          </w:tcPr>
          <w:p w:rsidR="003C6064" w:rsidRPr="00D3279F" w:rsidRDefault="003C6064" w:rsidP="00F1328D">
            <w:pPr>
              <w:contextualSpacing/>
              <w:jc w:val="center"/>
            </w:pPr>
            <w:r w:rsidRPr="00D3279F">
              <w:t>Заключение муниципал</w:t>
            </w:r>
            <w:r w:rsidRPr="00D3279F">
              <w:t>ь</w:t>
            </w:r>
            <w:r w:rsidRPr="00D3279F">
              <w:t>ного контракта</w:t>
            </w:r>
          </w:p>
          <w:p w:rsidR="003C6064" w:rsidRPr="00D3279F" w:rsidRDefault="003C6064" w:rsidP="00F1328D">
            <w:pPr>
              <w:contextualSpacing/>
              <w:jc w:val="center"/>
            </w:pPr>
          </w:p>
        </w:tc>
        <w:tc>
          <w:tcPr>
            <w:tcW w:w="1800" w:type="dxa"/>
          </w:tcPr>
          <w:p w:rsidR="003C6064" w:rsidRPr="00D3279F" w:rsidRDefault="003C6064" w:rsidP="00933EBE">
            <w:pPr>
              <w:contextualSpacing/>
              <w:jc w:val="center"/>
            </w:pPr>
            <w:r>
              <w:t>Конкурсные процедуры проведены, муниципал</w:t>
            </w:r>
            <w:r>
              <w:t>ь</w:t>
            </w:r>
            <w:r>
              <w:t>ный контракт заключен</w:t>
            </w:r>
          </w:p>
        </w:tc>
      </w:tr>
      <w:tr w:rsidR="003C6064" w:rsidRPr="00D3279F" w:rsidTr="00F412C1">
        <w:trPr>
          <w:trHeight w:val="2130"/>
        </w:trPr>
        <w:tc>
          <w:tcPr>
            <w:tcW w:w="680" w:type="dxa"/>
          </w:tcPr>
          <w:p w:rsidR="003C6064" w:rsidRPr="00D3279F" w:rsidRDefault="003C6064" w:rsidP="00933EBE">
            <w:pPr>
              <w:ind w:firstLine="709"/>
              <w:contextualSpacing/>
            </w:pPr>
            <w:r w:rsidRPr="00D3279F">
              <w:t>1</w:t>
            </w:r>
            <w:r>
              <w:t>2.</w:t>
            </w:r>
            <w:r w:rsidRPr="00D3279F">
              <w:t>2</w:t>
            </w:r>
          </w:p>
        </w:tc>
        <w:tc>
          <w:tcPr>
            <w:tcW w:w="2200" w:type="dxa"/>
          </w:tcPr>
          <w:p w:rsidR="003C6064" w:rsidRPr="00D3279F" w:rsidRDefault="003C6064" w:rsidP="00933EBE">
            <w:pPr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Проведение работ по ремонту а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1"/>
              </w:rPr>
              <w:t>фальтобетонного покрытия дороги ул. Жилгородок</w:t>
            </w:r>
          </w:p>
        </w:tc>
        <w:tc>
          <w:tcPr>
            <w:tcW w:w="1260" w:type="dxa"/>
            <w:vAlign w:val="center"/>
          </w:tcPr>
          <w:p w:rsidR="003C6064" w:rsidRPr="00D3279F" w:rsidRDefault="003C6064" w:rsidP="00933EBE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квартал 2017 </w:t>
            </w:r>
            <w:r w:rsidRPr="00D3279F">
              <w:rPr>
                <w:color w:val="000000"/>
                <w:spacing w:val="-1"/>
              </w:rPr>
              <w:t>года</w:t>
            </w:r>
          </w:p>
        </w:tc>
        <w:tc>
          <w:tcPr>
            <w:tcW w:w="2160" w:type="dxa"/>
            <w:vAlign w:val="center"/>
          </w:tcPr>
          <w:p w:rsidR="003C6064" w:rsidRPr="00D3279F" w:rsidRDefault="003C6064" w:rsidP="00933EBE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</w:t>
            </w:r>
            <w:r w:rsidRPr="00D3279F">
              <w:rPr>
                <w:color w:val="000000"/>
                <w:spacing w:val="-1"/>
              </w:rPr>
              <w:t>а</w:t>
            </w:r>
            <w:r w:rsidRPr="00D3279F">
              <w:rPr>
                <w:color w:val="000000"/>
                <w:spacing w:val="-1"/>
              </w:rPr>
              <w:t>низация</w:t>
            </w:r>
          </w:p>
        </w:tc>
        <w:tc>
          <w:tcPr>
            <w:tcW w:w="1800" w:type="dxa"/>
            <w:vAlign w:val="center"/>
          </w:tcPr>
          <w:p w:rsidR="003C6064" w:rsidRPr="00D3279F" w:rsidRDefault="003C6064" w:rsidP="00F1328D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Обеспечение надлежащего содержания улично-дорожной сети</w:t>
            </w:r>
          </w:p>
        </w:tc>
        <w:tc>
          <w:tcPr>
            <w:tcW w:w="1800" w:type="dxa"/>
            <w:vAlign w:val="center"/>
          </w:tcPr>
          <w:p w:rsidR="003C6064" w:rsidRPr="00D3279F" w:rsidRDefault="003C6064" w:rsidP="00933EBE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t>Исполнено в сентябре-октябре 2017 года</w:t>
            </w:r>
          </w:p>
        </w:tc>
      </w:tr>
      <w:tr w:rsidR="003C6064" w:rsidRPr="00D3279F" w:rsidTr="00FD1D53">
        <w:tc>
          <w:tcPr>
            <w:tcW w:w="680" w:type="dxa"/>
            <w:vAlign w:val="center"/>
          </w:tcPr>
          <w:p w:rsidR="003C6064" w:rsidRDefault="003C6064" w:rsidP="00933EBE">
            <w:pPr>
              <w:contextualSpacing/>
            </w:pPr>
            <w:r>
              <w:t>2.3</w:t>
            </w:r>
          </w:p>
        </w:tc>
        <w:tc>
          <w:tcPr>
            <w:tcW w:w="2200" w:type="dxa"/>
          </w:tcPr>
          <w:p w:rsidR="003C6064" w:rsidRPr="00D3279F" w:rsidRDefault="003C6064" w:rsidP="00933EBE">
            <w:pPr>
              <w:ind w:firstLine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Трудовое участие граждан в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дении работ по </w:t>
            </w:r>
            <w:r>
              <w:rPr>
                <w:color w:val="000000"/>
                <w:spacing w:val="-1"/>
              </w:rPr>
              <w:t>ремонту асфальт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бетонного покр</w:t>
            </w:r>
            <w:r>
              <w:rPr>
                <w:color w:val="000000"/>
                <w:spacing w:val="-1"/>
              </w:rPr>
              <w:t>ы</w:t>
            </w:r>
            <w:r>
              <w:rPr>
                <w:color w:val="000000"/>
                <w:spacing w:val="-1"/>
              </w:rPr>
              <w:t>тия дороги ул. Жилгородок</w:t>
            </w:r>
          </w:p>
        </w:tc>
        <w:tc>
          <w:tcPr>
            <w:tcW w:w="1260" w:type="dxa"/>
            <w:vAlign w:val="center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>
              <w:rPr>
                <w:color w:val="000000"/>
                <w:spacing w:val="-1"/>
              </w:rPr>
              <w:t xml:space="preserve">3 квартал 2017 </w:t>
            </w:r>
            <w:r w:rsidRPr="00D3279F">
              <w:rPr>
                <w:color w:val="000000"/>
                <w:spacing w:val="-1"/>
              </w:rPr>
              <w:t>года</w:t>
            </w:r>
          </w:p>
        </w:tc>
        <w:tc>
          <w:tcPr>
            <w:tcW w:w="2160" w:type="dxa"/>
            <w:vAlign w:val="center"/>
          </w:tcPr>
          <w:p w:rsidR="003C6064" w:rsidRDefault="003C6064" w:rsidP="00933EBE">
            <w:pPr>
              <w:ind w:firstLine="33"/>
              <w:contextualSpacing/>
              <w:jc w:val="center"/>
            </w:pPr>
            <w:r>
              <w:t>Общественный совет, жители ча</w:t>
            </w:r>
            <w:r>
              <w:t>с</w:t>
            </w:r>
            <w:r>
              <w:t xml:space="preserve">ти территории </w:t>
            </w:r>
          </w:p>
          <w:p w:rsidR="003C6064" w:rsidRPr="00D3279F" w:rsidRDefault="003C6064" w:rsidP="00933EBE">
            <w:pPr>
              <w:ind w:firstLine="33"/>
              <w:contextualSpacing/>
              <w:jc w:val="center"/>
            </w:pPr>
            <w:r>
              <w:t>д. Агалатово</w:t>
            </w:r>
          </w:p>
        </w:tc>
        <w:tc>
          <w:tcPr>
            <w:tcW w:w="1800" w:type="dxa"/>
          </w:tcPr>
          <w:p w:rsidR="003C6064" w:rsidRPr="00D3279F" w:rsidRDefault="003C6064" w:rsidP="00F1328D">
            <w:pPr>
              <w:ind w:firstLine="33"/>
              <w:contextualSpacing/>
              <w:jc w:val="center"/>
            </w:pPr>
            <w:r>
              <w:rPr>
                <w:color w:val="000000"/>
                <w:spacing w:val="-1"/>
              </w:rPr>
              <w:t>Обеспечение надлежащего содержания улично-дорожной сети</w:t>
            </w:r>
          </w:p>
        </w:tc>
        <w:tc>
          <w:tcPr>
            <w:tcW w:w="1800" w:type="dxa"/>
            <w:vAlign w:val="center"/>
          </w:tcPr>
          <w:p w:rsidR="003C6064" w:rsidRPr="00D3279F" w:rsidRDefault="003C6064" w:rsidP="00FD1D53">
            <w:pPr>
              <w:ind w:firstLine="33"/>
              <w:contextualSpacing/>
              <w:jc w:val="center"/>
            </w:pPr>
            <w:r>
              <w:t>Исполнено в октябре 2017 года</w:t>
            </w:r>
          </w:p>
        </w:tc>
      </w:tr>
      <w:tr w:rsidR="003C6064" w:rsidRPr="00D3279F" w:rsidTr="00F412C1">
        <w:tc>
          <w:tcPr>
            <w:tcW w:w="680" w:type="dxa"/>
            <w:vAlign w:val="center"/>
          </w:tcPr>
          <w:p w:rsidR="003C6064" w:rsidRPr="00D3279F" w:rsidRDefault="003C6064" w:rsidP="00933EBE">
            <w:pPr>
              <w:ind w:firstLine="709"/>
              <w:contextualSpacing/>
              <w:jc w:val="center"/>
            </w:pPr>
            <w:r>
              <w:t>12.4</w:t>
            </w:r>
          </w:p>
        </w:tc>
        <w:tc>
          <w:tcPr>
            <w:tcW w:w="2200" w:type="dxa"/>
            <w:vAlign w:val="center"/>
          </w:tcPr>
          <w:p w:rsidR="003C6064" w:rsidRPr="00D3279F" w:rsidRDefault="003C6064" w:rsidP="00933EBE">
            <w:pPr>
              <w:ind w:firstLine="33"/>
              <w:contextualSpacing/>
              <w:jc w:val="center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объекта в порядке, устано</w:t>
            </w:r>
            <w:r w:rsidRPr="00D3279F">
              <w:rPr>
                <w:color w:val="000000"/>
              </w:rPr>
              <w:t>в</w:t>
            </w:r>
            <w:r w:rsidRPr="00D3279F">
              <w:rPr>
                <w:color w:val="000000"/>
              </w:rPr>
              <w:t>ленном контра</w:t>
            </w:r>
            <w:r w:rsidRPr="00D3279F">
              <w:rPr>
                <w:color w:val="000000"/>
              </w:rPr>
              <w:t>к</w:t>
            </w:r>
            <w:r w:rsidRPr="00D3279F">
              <w:rPr>
                <w:color w:val="000000"/>
              </w:rPr>
              <w:t>том</w:t>
            </w:r>
          </w:p>
        </w:tc>
        <w:tc>
          <w:tcPr>
            <w:tcW w:w="1260" w:type="dxa"/>
            <w:vAlign w:val="center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 w:rsidRPr="00D3279F">
              <w:t>В сроки</w:t>
            </w:r>
            <w:r>
              <w:t>,</w:t>
            </w:r>
            <w:r w:rsidRPr="00D3279F">
              <w:t xml:space="preserve"> пред</w:t>
            </w:r>
            <w:r w:rsidRPr="00D3279F">
              <w:t>у</w:t>
            </w:r>
            <w:r w:rsidRPr="00D3279F">
              <w:t>смотре</w:t>
            </w:r>
            <w:r w:rsidRPr="00D3279F">
              <w:t>н</w:t>
            </w:r>
            <w:r w:rsidRPr="00D3279F">
              <w:t>ные ко</w:t>
            </w:r>
            <w:r w:rsidRPr="00D3279F">
              <w:t>н</w:t>
            </w:r>
            <w:r w:rsidRPr="00D3279F">
              <w:t>трактом</w:t>
            </w:r>
          </w:p>
        </w:tc>
        <w:tc>
          <w:tcPr>
            <w:tcW w:w="2160" w:type="dxa"/>
            <w:vAlign w:val="center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>муниципального образования «Агалатовское сельское посел</w:t>
            </w:r>
            <w:r>
              <w:t>е</w:t>
            </w:r>
            <w:r>
              <w:t>ние» Всеволо</w:t>
            </w:r>
            <w:r>
              <w:t>ж</w:t>
            </w:r>
            <w:r>
              <w:t>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800" w:type="dxa"/>
            <w:vAlign w:val="center"/>
          </w:tcPr>
          <w:p w:rsidR="003C6064" w:rsidRPr="00D3279F" w:rsidRDefault="003C6064" w:rsidP="00F1328D">
            <w:pPr>
              <w:ind w:firstLine="33"/>
              <w:contextualSpacing/>
              <w:jc w:val="center"/>
            </w:pPr>
            <w:r>
              <w:t>Акт приемки-</w:t>
            </w:r>
            <w:r w:rsidRPr="00D3279F">
              <w:t>передачи об</w:t>
            </w:r>
            <w:r w:rsidRPr="00D3279F">
              <w:t>ъ</w:t>
            </w:r>
            <w:r w:rsidRPr="00D3279F">
              <w:t>екта заказчику подрядчиком</w:t>
            </w:r>
          </w:p>
        </w:tc>
        <w:tc>
          <w:tcPr>
            <w:tcW w:w="1800" w:type="dxa"/>
            <w:vAlign w:val="center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>
              <w:t>Исполнено в октябре 2017 года</w:t>
            </w:r>
          </w:p>
        </w:tc>
      </w:tr>
      <w:tr w:rsidR="003C6064" w:rsidRPr="00D3279F" w:rsidTr="00E42D81">
        <w:tc>
          <w:tcPr>
            <w:tcW w:w="9900" w:type="dxa"/>
            <w:gridSpan w:val="6"/>
          </w:tcPr>
          <w:p w:rsidR="003C6064" w:rsidRPr="00F412C1" w:rsidRDefault="003C6064" w:rsidP="00933EBE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7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реализацией муниципальной программы </w:t>
            </w:r>
            <w:r w:rsidRPr="00BB3147">
              <w:rPr>
                <w:rFonts w:ascii="Times New Roman" w:hAnsi="Times New Roman"/>
                <w:b/>
                <w:sz w:val="24"/>
                <w:szCs w:val="24"/>
              </w:rPr>
              <w:t>«Благоустройство населенных пунктов муниципального образования «Агалатовское сельское поселение» Всеволожского муниципального района Ленинградской области на 2017 год»</w:t>
            </w:r>
          </w:p>
        </w:tc>
      </w:tr>
      <w:tr w:rsidR="003C6064" w:rsidRPr="00D3279F" w:rsidTr="00F412C1">
        <w:tc>
          <w:tcPr>
            <w:tcW w:w="680" w:type="dxa"/>
          </w:tcPr>
          <w:p w:rsidR="003C6064" w:rsidRPr="00D3279F" w:rsidRDefault="003C6064" w:rsidP="00933EB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11.</w:t>
            </w:r>
          </w:p>
        </w:tc>
        <w:tc>
          <w:tcPr>
            <w:tcW w:w="2200" w:type="dxa"/>
          </w:tcPr>
          <w:p w:rsidR="003C6064" w:rsidRPr="00D3279F" w:rsidRDefault="003C6064" w:rsidP="00933EBE">
            <w:pPr>
              <w:ind w:firstLine="33"/>
              <w:contextualSpacing/>
              <w:jc w:val="both"/>
            </w:pPr>
            <w:r w:rsidRPr="00D3279F">
              <w:t>Мониторинг ре</w:t>
            </w:r>
            <w:r w:rsidRPr="00D3279F">
              <w:t>а</w:t>
            </w:r>
            <w:r w:rsidRPr="00D3279F">
              <w:t>лизации муниц</w:t>
            </w:r>
            <w:r w:rsidRPr="00D3279F">
              <w:t>и</w:t>
            </w:r>
            <w:r w:rsidRPr="00D3279F">
              <w:t>пальной програ</w:t>
            </w:r>
            <w:r w:rsidRPr="00D3279F">
              <w:t>м</w:t>
            </w:r>
            <w:r w:rsidRPr="00D3279F">
              <w:t xml:space="preserve">мы, в том числе: </w:t>
            </w:r>
          </w:p>
        </w:tc>
        <w:tc>
          <w:tcPr>
            <w:tcW w:w="1260" w:type="dxa"/>
            <w:vAlign w:val="center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</w:p>
        </w:tc>
        <w:tc>
          <w:tcPr>
            <w:tcW w:w="2160" w:type="dxa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>муниципального образования «Агалатовское сельское посел</w:t>
            </w:r>
            <w:r>
              <w:t>е</w:t>
            </w:r>
            <w:r>
              <w:t>ние» Всеволо</w:t>
            </w:r>
            <w:r>
              <w:t>ж</w:t>
            </w:r>
            <w:r>
              <w:t>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800" w:type="dxa"/>
          </w:tcPr>
          <w:p w:rsidR="003C6064" w:rsidRPr="00D3279F" w:rsidRDefault="003C6064" w:rsidP="00933EBE">
            <w:pPr>
              <w:contextualSpacing/>
            </w:pPr>
          </w:p>
        </w:tc>
        <w:tc>
          <w:tcPr>
            <w:tcW w:w="1800" w:type="dxa"/>
          </w:tcPr>
          <w:p w:rsidR="003C6064" w:rsidRPr="00D3279F" w:rsidRDefault="003C6064" w:rsidP="00933EBE">
            <w:pPr>
              <w:contextualSpacing/>
            </w:pPr>
          </w:p>
        </w:tc>
      </w:tr>
      <w:tr w:rsidR="003C6064" w:rsidRPr="00D3279F" w:rsidTr="00F412C1">
        <w:tc>
          <w:tcPr>
            <w:tcW w:w="680" w:type="dxa"/>
          </w:tcPr>
          <w:p w:rsidR="003C6064" w:rsidRPr="00D3279F" w:rsidRDefault="003C6064" w:rsidP="00933EB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11</w:t>
            </w:r>
            <w:r w:rsidRPr="00D3279F">
              <w:t>.</w:t>
            </w:r>
            <w:r>
              <w:t>1</w:t>
            </w:r>
          </w:p>
        </w:tc>
        <w:tc>
          <w:tcPr>
            <w:tcW w:w="2200" w:type="dxa"/>
          </w:tcPr>
          <w:p w:rsidR="003C6064" w:rsidRPr="00D3279F" w:rsidRDefault="003C6064" w:rsidP="00933EBE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D3279F">
              <w:t>Приемка и оплата выполненных р</w:t>
            </w:r>
            <w:r w:rsidRPr="00D3279F">
              <w:t>а</w:t>
            </w:r>
            <w:r w:rsidRPr="00D3279F">
              <w:t>бот</w:t>
            </w:r>
          </w:p>
        </w:tc>
        <w:tc>
          <w:tcPr>
            <w:tcW w:w="1260" w:type="dxa"/>
            <w:vAlign w:val="center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 w:rsidRPr="00D3279F">
              <w:t>В сроки, пред</w:t>
            </w:r>
            <w:r w:rsidRPr="00D3279F">
              <w:t>у</w:t>
            </w:r>
            <w:r w:rsidRPr="00D3279F">
              <w:t>смотре</w:t>
            </w:r>
            <w:r w:rsidRPr="00D3279F">
              <w:t>н</w:t>
            </w:r>
            <w:r w:rsidRPr="00D3279F">
              <w:t>ные ко</w:t>
            </w:r>
            <w:r w:rsidRPr="00D3279F">
              <w:t>н</w:t>
            </w:r>
            <w:r w:rsidRPr="00D3279F">
              <w:t>трактом</w:t>
            </w:r>
          </w:p>
        </w:tc>
        <w:tc>
          <w:tcPr>
            <w:tcW w:w="2160" w:type="dxa"/>
            <w:vAlign w:val="center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>муниципального образования  «Агалатовское сельское посел</w:t>
            </w:r>
            <w:r>
              <w:t>е</w:t>
            </w:r>
            <w:r>
              <w:t>ние» Всеволо</w:t>
            </w:r>
            <w:r>
              <w:t>ж</w:t>
            </w:r>
            <w:r>
              <w:t>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800" w:type="dxa"/>
          </w:tcPr>
          <w:p w:rsidR="003C6064" w:rsidRPr="00D3279F" w:rsidRDefault="003C6064" w:rsidP="00F1328D">
            <w:pPr>
              <w:ind w:firstLine="33"/>
              <w:contextualSpacing/>
              <w:jc w:val="center"/>
            </w:pPr>
            <w:r w:rsidRPr="00D3279F">
              <w:t>Акт</w:t>
            </w:r>
            <w:r>
              <w:t xml:space="preserve"> </w:t>
            </w:r>
            <w:r w:rsidRPr="00D3279F">
              <w:t>приемки</w:t>
            </w:r>
            <w:r>
              <w:t>-</w:t>
            </w:r>
            <w:r w:rsidRPr="00D3279F">
              <w:t>передачи об</w:t>
            </w:r>
            <w:r w:rsidRPr="00D3279F">
              <w:t>ъ</w:t>
            </w:r>
            <w:r w:rsidRPr="00D3279F">
              <w:t>екта заказчику подрядчиком</w:t>
            </w:r>
          </w:p>
        </w:tc>
        <w:tc>
          <w:tcPr>
            <w:tcW w:w="1800" w:type="dxa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>
              <w:t>Исполнено в декабре 2017 года</w:t>
            </w:r>
          </w:p>
        </w:tc>
      </w:tr>
      <w:tr w:rsidR="003C6064" w:rsidRPr="00D3279F" w:rsidTr="00F412C1">
        <w:tc>
          <w:tcPr>
            <w:tcW w:w="680" w:type="dxa"/>
          </w:tcPr>
          <w:p w:rsidR="003C6064" w:rsidRPr="00D3279F" w:rsidRDefault="003C6064" w:rsidP="00933EB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D3279F">
              <w:t>1</w:t>
            </w:r>
            <w:r>
              <w:t>1.2</w:t>
            </w:r>
          </w:p>
        </w:tc>
        <w:tc>
          <w:tcPr>
            <w:tcW w:w="2200" w:type="dxa"/>
          </w:tcPr>
          <w:p w:rsidR="003C6064" w:rsidRPr="00D3279F" w:rsidRDefault="003C6064" w:rsidP="00933EBE">
            <w:pPr>
              <w:contextualSpacing/>
              <w:jc w:val="both"/>
            </w:pPr>
            <w:r w:rsidRPr="00D3279F">
              <w:t>Подготовка еж</w:t>
            </w:r>
            <w:r w:rsidRPr="00D3279F">
              <w:t>е</w:t>
            </w:r>
            <w:r w:rsidRPr="00D3279F">
              <w:t>квартальных отч</w:t>
            </w:r>
            <w:r w:rsidRPr="00D3279F">
              <w:t>е</w:t>
            </w:r>
            <w:r w:rsidRPr="00D3279F">
              <w:t>тов по освоению объемов в соотве</w:t>
            </w:r>
            <w:r w:rsidRPr="00D3279F">
              <w:t>т</w:t>
            </w:r>
            <w:r w:rsidRPr="00D3279F">
              <w:t>ствии с Соглаш</w:t>
            </w:r>
            <w:r w:rsidRPr="00D3279F">
              <w:t>е</w:t>
            </w:r>
            <w:r w:rsidRPr="00D3279F">
              <w:t xml:space="preserve">нием </w:t>
            </w:r>
          </w:p>
        </w:tc>
        <w:tc>
          <w:tcPr>
            <w:tcW w:w="1260" w:type="dxa"/>
            <w:vAlign w:val="center"/>
          </w:tcPr>
          <w:p w:rsidR="003C6064" w:rsidRPr="00D3279F" w:rsidRDefault="003C6064" w:rsidP="00933EBE">
            <w:pPr>
              <w:contextualSpacing/>
              <w:jc w:val="center"/>
            </w:pPr>
            <w:r w:rsidRPr="00D3279F">
              <w:t>Ежеква</w:t>
            </w:r>
            <w:r w:rsidRPr="00D3279F">
              <w:t>р</w:t>
            </w:r>
            <w:r w:rsidRPr="00D3279F">
              <w:t>тально</w:t>
            </w:r>
            <w:r>
              <w:t>,</w:t>
            </w:r>
            <w:r w:rsidRPr="00D3279F">
              <w:t xml:space="preserve"> не</w:t>
            </w:r>
            <w:r>
              <w:t xml:space="preserve"> поз</w:t>
            </w:r>
            <w:r>
              <w:t>д</w:t>
            </w:r>
            <w:r>
              <w:t xml:space="preserve">нее </w:t>
            </w:r>
            <w:r w:rsidRPr="00D3279F">
              <w:t>3-го числа м</w:t>
            </w:r>
            <w:r w:rsidRPr="00D3279F">
              <w:t>е</w:t>
            </w:r>
            <w:r w:rsidRPr="00D3279F">
              <w:t>сяца, сл</w:t>
            </w:r>
            <w:r w:rsidRPr="00D3279F">
              <w:t>е</w:t>
            </w:r>
            <w:r w:rsidRPr="00D3279F">
              <w:t>дующего за отче</w:t>
            </w:r>
            <w:r w:rsidRPr="00D3279F">
              <w:t>т</w:t>
            </w:r>
            <w:r w:rsidRPr="00D3279F">
              <w:t>ным</w:t>
            </w:r>
          </w:p>
          <w:p w:rsidR="003C6064" w:rsidRPr="00D3279F" w:rsidRDefault="003C6064" w:rsidP="00933EBE">
            <w:pPr>
              <w:contextualSpacing/>
            </w:pPr>
          </w:p>
        </w:tc>
        <w:tc>
          <w:tcPr>
            <w:tcW w:w="2160" w:type="dxa"/>
          </w:tcPr>
          <w:p w:rsidR="003C6064" w:rsidRPr="00D3279F" w:rsidRDefault="003C6064" w:rsidP="00933EBE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муниципального образования «Агалатовское сельское посел</w:t>
            </w:r>
            <w:r>
              <w:t>е</w:t>
            </w:r>
            <w:r>
              <w:t>ние» Всеволо</w:t>
            </w:r>
            <w:r>
              <w:t>ж</w:t>
            </w:r>
            <w:r>
              <w:t>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800" w:type="dxa"/>
          </w:tcPr>
          <w:p w:rsidR="003C6064" w:rsidRPr="00D3279F" w:rsidRDefault="003C6064" w:rsidP="00F1328D">
            <w:pPr>
              <w:contextualSpacing/>
              <w:jc w:val="center"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</w:t>
            </w:r>
            <w:r w:rsidRPr="00D3279F">
              <w:t>ъ</w:t>
            </w:r>
            <w:r w:rsidRPr="00D3279F">
              <w:t xml:space="preserve">емов </w:t>
            </w:r>
            <w:r>
              <w:t xml:space="preserve">средств </w:t>
            </w:r>
            <w:r w:rsidRPr="00D3279F">
              <w:t>и целевых пок</w:t>
            </w:r>
            <w:r w:rsidRPr="00D3279F">
              <w:t>а</w:t>
            </w:r>
            <w:r w:rsidRPr="00D3279F">
              <w:t>зателей по С</w:t>
            </w:r>
            <w:r w:rsidRPr="00D3279F">
              <w:t>о</w:t>
            </w:r>
            <w:r w:rsidRPr="00D3279F">
              <w:t xml:space="preserve">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800" w:type="dxa"/>
          </w:tcPr>
          <w:p w:rsidR="003C6064" w:rsidRPr="00D3279F" w:rsidRDefault="003C6064" w:rsidP="00933EBE">
            <w:pPr>
              <w:contextualSpacing/>
              <w:jc w:val="center"/>
            </w:pPr>
            <w:r>
              <w:t>Отчеты подг</w:t>
            </w:r>
            <w:r>
              <w:t>о</w:t>
            </w:r>
            <w:r>
              <w:t>товлены на 01.04.2017, 01.07.2017, 01.10.2017, 01.01.2018</w:t>
            </w:r>
          </w:p>
        </w:tc>
      </w:tr>
      <w:tr w:rsidR="003C6064" w:rsidRPr="00D3279F" w:rsidTr="00F412C1">
        <w:trPr>
          <w:trHeight w:val="1930"/>
        </w:trPr>
        <w:tc>
          <w:tcPr>
            <w:tcW w:w="680" w:type="dxa"/>
          </w:tcPr>
          <w:p w:rsidR="003C6064" w:rsidRPr="00D3279F" w:rsidRDefault="003C6064" w:rsidP="00933EB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22</w:t>
            </w:r>
          </w:p>
        </w:tc>
        <w:tc>
          <w:tcPr>
            <w:tcW w:w="2200" w:type="dxa"/>
          </w:tcPr>
          <w:p w:rsidR="003C6064" w:rsidRPr="00D3279F" w:rsidRDefault="003C6064" w:rsidP="00933EBE">
            <w:pPr>
              <w:ind w:firstLine="33"/>
              <w:contextualSpacing/>
              <w:jc w:val="both"/>
            </w:pPr>
            <w:r w:rsidRPr="00D3279F">
              <w:t>Корректировка муниципальной программы и С</w:t>
            </w:r>
            <w:r w:rsidRPr="00D3279F">
              <w:t>о</w:t>
            </w:r>
            <w:r w:rsidRPr="00D3279F">
              <w:t>глашения по ит</w:t>
            </w:r>
            <w:r w:rsidRPr="00D3279F">
              <w:t>о</w:t>
            </w:r>
            <w:r w:rsidRPr="00D3279F">
              <w:t>гам проведения конкурсных пр</w:t>
            </w:r>
            <w:r w:rsidRPr="00D3279F">
              <w:t>о</w:t>
            </w:r>
            <w:r w:rsidRPr="00D3279F">
              <w:t>цедур, предусмо</w:t>
            </w:r>
            <w:r w:rsidRPr="00D3279F">
              <w:t>т</w:t>
            </w:r>
            <w:r w:rsidRPr="00D3279F">
              <w:t>ренных законод</w:t>
            </w:r>
            <w:r w:rsidRPr="00D3279F">
              <w:t>а</w:t>
            </w:r>
            <w:r w:rsidRPr="00D3279F">
              <w:t>тельством</w:t>
            </w:r>
          </w:p>
        </w:tc>
        <w:tc>
          <w:tcPr>
            <w:tcW w:w="1260" w:type="dxa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 w:rsidRPr="00D3279F">
              <w:t>При ко</w:t>
            </w:r>
            <w:r w:rsidRPr="00D3279F">
              <w:t>р</w:t>
            </w:r>
            <w:r w:rsidRPr="00D3279F">
              <w:t>рект</w:t>
            </w:r>
            <w:r w:rsidRPr="00D3279F">
              <w:t>и</w:t>
            </w:r>
            <w:r w:rsidRPr="00D3279F">
              <w:t>ровке м</w:t>
            </w:r>
            <w:r w:rsidRPr="00D3279F">
              <w:t>е</w:t>
            </w:r>
            <w:r w:rsidRPr="00D3279F">
              <w:t>стного бюджета</w:t>
            </w:r>
          </w:p>
        </w:tc>
        <w:tc>
          <w:tcPr>
            <w:tcW w:w="2160" w:type="dxa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>муниципального образования «Агалатовское сельское посел</w:t>
            </w:r>
            <w:r>
              <w:t>е</w:t>
            </w:r>
            <w:r>
              <w:t>ние» Всеволо</w:t>
            </w:r>
            <w:r>
              <w:t>ж</w:t>
            </w:r>
            <w:r>
              <w:t>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800" w:type="dxa"/>
          </w:tcPr>
          <w:p w:rsidR="003C6064" w:rsidRPr="00D3279F" w:rsidRDefault="003C6064" w:rsidP="00F1328D">
            <w:pPr>
              <w:ind w:firstLine="33"/>
              <w:contextualSpacing/>
              <w:jc w:val="center"/>
            </w:pPr>
            <w:r w:rsidRPr="00D3279F">
              <w:t>Наиболее э</w:t>
            </w:r>
            <w:r w:rsidRPr="00D3279F">
              <w:t>ф</w:t>
            </w:r>
            <w:r w:rsidRPr="00D3279F">
              <w:t>фективное и</w:t>
            </w:r>
            <w:r w:rsidRPr="00D3279F">
              <w:t>с</w:t>
            </w:r>
            <w:r w:rsidRPr="00D3279F">
              <w:t>пользование бюджетных средств</w:t>
            </w:r>
          </w:p>
        </w:tc>
        <w:tc>
          <w:tcPr>
            <w:tcW w:w="1800" w:type="dxa"/>
          </w:tcPr>
          <w:p w:rsidR="003C6064" w:rsidRPr="00D3279F" w:rsidRDefault="003C6064" w:rsidP="00933EBE">
            <w:pPr>
              <w:ind w:firstLine="33"/>
              <w:contextualSpacing/>
              <w:jc w:val="center"/>
            </w:pPr>
            <w:r>
              <w:rPr>
                <w:color w:val="000000"/>
                <w:spacing w:val="-1"/>
              </w:rPr>
              <w:t>Не требуется</w:t>
            </w:r>
          </w:p>
        </w:tc>
      </w:tr>
    </w:tbl>
    <w:p w:rsidR="003C6064" w:rsidRDefault="003C6064" w:rsidP="00981828">
      <w:pPr>
        <w:widowControl w:val="0"/>
        <w:autoSpaceDE w:val="0"/>
        <w:autoSpaceDN w:val="0"/>
        <w:adjustRightInd w:val="0"/>
        <w:ind w:firstLine="709"/>
        <w:contextualSpacing/>
      </w:pPr>
    </w:p>
    <w:p w:rsidR="003C6064" w:rsidRDefault="003C6064" w:rsidP="00981828">
      <w:pPr>
        <w:widowControl w:val="0"/>
        <w:autoSpaceDE w:val="0"/>
        <w:autoSpaceDN w:val="0"/>
        <w:adjustRightInd w:val="0"/>
        <w:ind w:firstLine="709"/>
        <w:contextualSpacing/>
      </w:pPr>
    </w:p>
    <w:p w:rsidR="003C6064" w:rsidRPr="00D3279F" w:rsidRDefault="003C6064" w:rsidP="00981828">
      <w:pPr>
        <w:widowControl w:val="0"/>
        <w:autoSpaceDE w:val="0"/>
        <w:autoSpaceDN w:val="0"/>
        <w:adjustRightInd w:val="0"/>
        <w:ind w:firstLine="709"/>
        <w:contextualSpacing/>
      </w:pPr>
    </w:p>
    <w:tbl>
      <w:tblPr>
        <w:tblW w:w="0" w:type="auto"/>
        <w:tblLook w:val="00A0"/>
      </w:tblPr>
      <w:tblGrid>
        <w:gridCol w:w="5868"/>
      </w:tblGrid>
      <w:tr w:rsidR="003C6064" w:rsidRPr="006B752B" w:rsidTr="00815E42">
        <w:tc>
          <w:tcPr>
            <w:tcW w:w="5868" w:type="dxa"/>
          </w:tcPr>
          <w:p w:rsidR="003C6064" w:rsidRDefault="003C6064" w:rsidP="00CA2C01">
            <w:pPr>
              <w:pStyle w:val="ConsPlusNormal"/>
              <w:ind w:left="36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815E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C6064" w:rsidRDefault="003C6064" w:rsidP="00CA2C01">
            <w:pPr>
              <w:pStyle w:val="ConsPlusNormal"/>
              <w:ind w:left="36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E42">
              <w:rPr>
                <w:rFonts w:ascii="Times New Roman" w:hAnsi="Times New Roman" w:cs="Times New Roman"/>
                <w:sz w:val="28"/>
                <w:szCs w:val="28"/>
              </w:rPr>
              <w:t xml:space="preserve">«Агалатовское сельское поселение» </w:t>
            </w:r>
          </w:p>
          <w:p w:rsidR="003C6064" w:rsidRPr="00815E42" w:rsidRDefault="003C6064" w:rsidP="00CA2C01">
            <w:pPr>
              <w:pStyle w:val="ConsPlusNormal"/>
              <w:ind w:left="36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E42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3C6064" w:rsidRPr="006B752B" w:rsidRDefault="003C6064" w:rsidP="00CA2C01">
            <w:pPr>
              <w:pStyle w:val="ConsPlusNormal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064" w:rsidRPr="006B752B" w:rsidRDefault="003C6064" w:rsidP="00CA2C01">
            <w:pPr>
              <w:pStyle w:val="ConsPlusNormal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64" w:rsidRPr="006B752B" w:rsidTr="00815E42">
        <w:tc>
          <w:tcPr>
            <w:tcW w:w="5868" w:type="dxa"/>
          </w:tcPr>
          <w:p w:rsidR="003C6064" w:rsidRPr="00213F04" w:rsidRDefault="003C6064" w:rsidP="00CE4C9D">
            <w:pPr>
              <w:pStyle w:val="ConsPlusNormal"/>
              <w:ind w:hanging="18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F04">
              <w:rPr>
                <w:rFonts w:ascii="Times New Roman" w:hAnsi="Times New Roman" w:cs="Times New Roman"/>
                <w:sz w:val="28"/>
                <w:szCs w:val="24"/>
              </w:rPr>
              <w:t>________________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В.В. Сидоренко</w:t>
            </w:r>
            <w:r w:rsidRPr="00213F04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3C6064" w:rsidRPr="006B752B" w:rsidRDefault="003C6064" w:rsidP="00CA2C01">
            <w:pPr>
              <w:pStyle w:val="ConsPlusNormal"/>
              <w:ind w:left="360"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C6064" w:rsidRDefault="003C6064" w:rsidP="003F0CD7">
      <w:pPr>
        <w:widowControl w:val="0"/>
        <w:autoSpaceDE w:val="0"/>
        <w:autoSpaceDN w:val="0"/>
        <w:adjustRightInd w:val="0"/>
        <w:ind w:firstLine="540"/>
        <w:contextualSpacing/>
      </w:pPr>
      <w:r>
        <w:t>«___» _____________  года</w:t>
      </w:r>
    </w:p>
    <w:sectPr w:rsidR="003C6064" w:rsidSect="00F412C1">
      <w:foot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64" w:rsidRDefault="003C6064" w:rsidP="00213F04">
      <w:r>
        <w:separator/>
      </w:r>
    </w:p>
  </w:endnote>
  <w:endnote w:type="continuationSeparator" w:id="0">
    <w:p w:rsidR="003C6064" w:rsidRDefault="003C6064" w:rsidP="0021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64" w:rsidRDefault="003C6064">
    <w:pPr>
      <w:pStyle w:val="Footer"/>
      <w:jc w:val="right"/>
    </w:pPr>
  </w:p>
  <w:p w:rsidR="003C6064" w:rsidRDefault="003C6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64" w:rsidRDefault="003C6064" w:rsidP="00213F04">
      <w:r>
        <w:separator/>
      </w:r>
    </w:p>
  </w:footnote>
  <w:footnote w:type="continuationSeparator" w:id="0">
    <w:p w:rsidR="003C6064" w:rsidRDefault="003C6064" w:rsidP="00213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64" w:rsidRDefault="003C6064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3C6064" w:rsidRDefault="003C60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E06"/>
    <w:rsid w:val="00003B95"/>
    <w:rsid w:val="0001562D"/>
    <w:rsid w:val="00034E7E"/>
    <w:rsid w:val="00036065"/>
    <w:rsid w:val="0005058D"/>
    <w:rsid w:val="00087C2F"/>
    <w:rsid w:val="000A3FEC"/>
    <w:rsid w:val="0010248B"/>
    <w:rsid w:val="00117CBF"/>
    <w:rsid w:val="001235BE"/>
    <w:rsid w:val="00174343"/>
    <w:rsid w:val="00183A52"/>
    <w:rsid w:val="001A774C"/>
    <w:rsid w:val="001C1D75"/>
    <w:rsid w:val="001C2018"/>
    <w:rsid w:val="001D6C76"/>
    <w:rsid w:val="00213F04"/>
    <w:rsid w:val="00215352"/>
    <w:rsid w:val="00231DAA"/>
    <w:rsid w:val="002400AE"/>
    <w:rsid w:val="00250AB6"/>
    <w:rsid w:val="00274B82"/>
    <w:rsid w:val="00291E8B"/>
    <w:rsid w:val="002A7D72"/>
    <w:rsid w:val="00312BC5"/>
    <w:rsid w:val="00334972"/>
    <w:rsid w:val="00392181"/>
    <w:rsid w:val="003C6064"/>
    <w:rsid w:val="003D4771"/>
    <w:rsid w:val="003D6249"/>
    <w:rsid w:val="003F0CD7"/>
    <w:rsid w:val="00430F3D"/>
    <w:rsid w:val="00441386"/>
    <w:rsid w:val="00485F32"/>
    <w:rsid w:val="00491527"/>
    <w:rsid w:val="00494739"/>
    <w:rsid w:val="00496BBF"/>
    <w:rsid w:val="004C7BBC"/>
    <w:rsid w:val="005021E2"/>
    <w:rsid w:val="005035D5"/>
    <w:rsid w:val="0056489E"/>
    <w:rsid w:val="0057362B"/>
    <w:rsid w:val="005807BF"/>
    <w:rsid w:val="0058373E"/>
    <w:rsid w:val="005A01FA"/>
    <w:rsid w:val="005B6AA8"/>
    <w:rsid w:val="005D6711"/>
    <w:rsid w:val="005E07AF"/>
    <w:rsid w:val="005F6EA9"/>
    <w:rsid w:val="00600959"/>
    <w:rsid w:val="00616C45"/>
    <w:rsid w:val="0063670C"/>
    <w:rsid w:val="00642073"/>
    <w:rsid w:val="0065758B"/>
    <w:rsid w:val="006B752B"/>
    <w:rsid w:val="006E66D8"/>
    <w:rsid w:val="006E6AE7"/>
    <w:rsid w:val="00710449"/>
    <w:rsid w:val="0071539E"/>
    <w:rsid w:val="0074174E"/>
    <w:rsid w:val="007674E8"/>
    <w:rsid w:val="007723BF"/>
    <w:rsid w:val="0078210B"/>
    <w:rsid w:val="00790954"/>
    <w:rsid w:val="007E4D8A"/>
    <w:rsid w:val="007F3280"/>
    <w:rsid w:val="00806EB9"/>
    <w:rsid w:val="00815E42"/>
    <w:rsid w:val="00841B0E"/>
    <w:rsid w:val="00852665"/>
    <w:rsid w:val="008572B6"/>
    <w:rsid w:val="008770DB"/>
    <w:rsid w:val="008875E3"/>
    <w:rsid w:val="00894EF5"/>
    <w:rsid w:val="008A35DD"/>
    <w:rsid w:val="008A68D7"/>
    <w:rsid w:val="008D2F67"/>
    <w:rsid w:val="008D3C9D"/>
    <w:rsid w:val="008F0D81"/>
    <w:rsid w:val="008F3D88"/>
    <w:rsid w:val="008F7D49"/>
    <w:rsid w:val="0091192D"/>
    <w:rsid w:val="0091500B"/>
    <w:rsid w:val="00933EBE"/>
    <w:rsid w:val="00981828"/>
    <w:rsid w:val="009945FE"/>
    <w:rsid w:val="009A6FBB"/>
    <w:rsid w:val="009B4BDC"/>
    <w:rsid w:val="009C7F07"/>
    <w:rsid w:val="009D34DA"/>
    <w:rsid w:val="009E256E"/>
    <w:rsid w:val="009E5F15"/>
    <w:rsid w:val="00A300EB"/>
    <w:rsid w:val="00A37317"/>
    <w:rsid w:val="00A91D96"/>
    <w:rsid w:val="00AA0888"/>
    <w:rsid w:val="00AB5343"/>
    <w:rsid w:val="00AE7D4C"/>
    <w:rsid w:val="00B01540"/>
    <w:rsid w:val="00B51011"/>
    <w:rsid w:val="00B75018"/>
    <w:rsid w:val="00B75B16"/>
    <w:rsid w:val="00BB3147"/>
    <w:rsid w:val="00BD3099"/>
    <w:rsid w:val="00C061C8"/>
    <w:rsid w:val="00C1268D"/>
    <w:rsid w:val="00C16A14"/>
    <w:rsid w:val="00C36E81"/>
    <w:rsid w:val="00C53D29"/>
    <w:rsid w:val="00C824EA"/>
    <w:rsid w:val="00C91E03"/>
    <w:rsid w:val="00C95B39"/>
    <w:rsid w:val="00CA2C01"/>
    <w:rsid w:val="00CC49BF"/>
    <w:rsid w:val="00CD2842"/>
    <w:rsid w:val="00CE4C9D"/>
    <w:rsid w:val="00CF5428"/>
    <w:rsid w:val="00D16743"/>
    <w:rsid w:val="00D31E2E"/>
    <w:rsid w:val="00D3279F"/>
    <w:rsid w:val="00D81A1F"/>
    <w:rsid w:val="00D83EA6"/>
    <w:rsid w:val="00E03A44"/>
    <w:rsid w:val="00E07E06"/>
    <w:rsid w:val="00E322AB"/>
    <w:rsid w:val="00E42D81"/>
    <w:rsid w:val="00E450D4"/>
    <w:rsid w:val="00E83D30"/>
    <w:rsid w:val="00E97271"/>
    <w:rsid w:val="00EB569C"/>
    <w:rsid w:val="00EC1912"/>
    <w:rsid w:val="00F038FF"/>
    <w:rsid w:val="00F05103"/>
    <w:rsid w:val="00F056D8"/>
    <w:rsid w:val="00F1328D"/>
    <w:rsid w:val="00F412C1"/>
    <w:rsid w:val="00F60347"/>
    <w:rsid w:val="00FA780B"/>
    <w:rsid w:val="00FC0D0D"/>
    <w:rsid w:val="00FD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E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B82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B82"/>
    <w:rPr>
      <w:rFonts w:ascii="Calibri Light" w:hAnsi="Calibri Light" w:cs="Times New Roman"/>
      <w:b/>
      <w:bCs/>
      <w:color w:val="5B9BD5"/>
      <w:sz w:val="26"/>
      <w:szCs w:val="26"/>
    </w:rPr>
  </w:style>
  <w:style w:type="paragraph" w:customStyle="1" w:styleId="1">
    <w:name w:val="Абзац списка1"/>
    <w:basedOn w:val="Normal"/>
    <w:uiPriority w:val="99"/>
    <w:rsid w:val="006E6A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E6A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736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3F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F0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13F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F0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3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FE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698</Words>
  <Characters>3985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42/41</dc:title>
  <dc:subject/>
  <dc:creator>Котов Николай Николаевич</dc:creator>
  <cp:keywords/>
  <dc:description/>
  <cp:lastModifiedBy>Ксения</cp:lastModifiedBy>
  <cp:revision>2</cp:revision>
  <cp:lastPrinted>2017-09-28T09:25:00Z</cp:lastPrinted>
  <dcterms:created xsi:type="dcterms:W3CDTF">2017-12-15T12:51:00Z</dcterms:created>
  <dcterms:modified xsi:type="dcterms:W3CDTF">2017-12-15T12:51:00Z</dcterms:modified>
</cp:coreProperties>
</file>